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43" w:type="dxa"/>
          <w:left w:w="113" w:type="dxa"/>
          <w:bottom w:w="43" w:type="dxa"/>
          <w:right w:w="113" w:type="dxa"/>
        </w:tblCellMar>
        <w:tblLook w:val="04A0" w:firstRow="1" w:lastRow="0" w:firstColumn="1" w:lastColumn="0" w:noHBand="0" w:noVBand="1"/>
        <w:tblDescription w:val="Off site permission slip layout table"/>
      </w:tblPr>
      <w:tblGrid>
        <w:gridCol w:w="3468"/>
        <w:gridCol w:w="1732"/>
        <w:gridCol w:w="1733"/>
        <w:gridCol w:w="3389"/>
      </w:tblGrid>
      <w:tr w:rsidR="00CB6656" w:rsidRPr="00A860BB" w14:paraId="4F3BECF3" w14:textId="77777777" w:rsidTr="00C644E7">
        <w:trPr>
          <w:jc w:val="center"/>
        </w:trPr>
        <w:tc>
          <w:tcPr>
            <w:tcW w:w="10322" w:type="dxa"/>
            <w:gridSpan w:val="4"/>
            <w:tcBorders>
              <w:top w:val="single" w:sz="18" w:space="0" w:color="147ABD" w:themeColor="accent1"/>
              <w:left w:val="single" w:sz="18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  <w:shd w:val="clear" w:color="auto" w:fill="auto"/>
          </w:tcPr>
          <w:p w14:paraId="0ED2FCE1" w14:textId="0F83B4F9" w:rsidR="009B02C2" w:rsidRPr="00A860BB" w:rsidRDefault="009B02C2" w:rsidP="00D41BC7">
            <w:pPr>
              <w:pStyle w:val="Title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B8AFAFE" wp14:editId="6CC12EBD">
                  <wp:simplePos x="1569720" y="65151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2125980" cy="1468943"/>
                  <wp:effectExtent l="0" t="0" r="7620" b="0"/>
                  <wp:wrapSquare wrapText="bothSides"/>
                  <wp:docPr id="1" name="Picture 1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fH.logo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5980" cy="1468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83ED9" w:rsidRPr="00A860BB" w14:paraId="52C79709" w14:textId="77777777" w:rsidTr="00C644E7">
        <w:trPr>
          <w:trHeight w:val="567"/>
          <w:jc w:val="center"/>
        </w:trPr>
        <w:tc>
          <w:tcPr>
            <w:tcW w:w="10322" w:type="dxa"/>
            <w:gridSpan w:val="4"/>
            <w:tcBorders>
              <w:left w:val="single" w:sz="18" w:space="0" w:color="147ABD" w:themeColor="accent1"/>
              <w:right w:val="single" w:sz="18" w:space="0" w:color="147ABD" w:themeColor="accent1"/>
            </w:tcBorders>
            <w:vAlign w:val="center"/>
          </w:tcPr>
          <w:p w14:paraId="48FDFC5F" w14:textId="5F13B048" w:rsidR="00483ED9" w:rsidRPr="00D41BC7" w:rsidRDefault="009B02C2" w:rsidP="00A860BB">
            <w:pPr>
              <w:pStyle w:val="Heading1"/>
              <w:rPr>
                <w:color w:val="34538C"/>
                <w:sz w:val="24"/>
                <w:szCs w:val="24"/>
              </w:rPr>
            </w:pPr>
            <w:r w:rsidRPr="00D41BC7">
              <w:rPr>
                <w:color w:val="34538C"/>
                <w:sz w:val="24"/>
                <w:szCs w:val="24"/>
              </w:rPr>
              <w:t>Registration</w:t>
            </w:r>
            <w:r w:rsidR="00D41BC7" w:rsidRPr="00D41BC7">
              <w:rPr>
                <w:color w:val="34538C"/>
                <w:sz w:val="24"/>
                <w:szCs w:val="24"/>
              </w:rPr>
              <w:t xml:space="preserve"> Form</w:t>
            </w:r>
          </w:p>
        </w:tc>
      </w:tr>
      <w:tr w:rsidR="00483ED9" w:rsidRPr="00A860BB" w14:paraId="6CBFB736" w14:textId="77777777" w:rsidTr="00C644E7">
        <w:trPr>
          <w:trHeight w:val="227"/>
          <w:jc w:val="center"/>
        </w:trPr>
        <w:tc>
          <w:tcPr>
            <w:tcW w:w="10322" w:type="dxa"/>
            <w:gridSpan w:val="4"/>
            <w:tcBorders>
              <w:left w:val="single" w:sz="1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  <w:tcMar>
              <w:bottom w:w="144" w:type="dxa"/>
            </w:tcMar>
            <w:vAlign w:val="center"/>
          </w:tcPr>
          <w:p w14:paraId="1A41E375" w14:textId="4D55BCC8" w:rsidR="00483ED9" w:rsidRPr="00A45422" w:rsidRDefault="009B02C2" w:rsidP="00D41BC7">
            <w:pPr>
              <w:pStyle w:val="Underline"/>
              <w:rPr>
                <w:b/>
                <w:bCs/>
              </w:rPr>
            </w:pPr>
            <w:r w:rsidRPr="00A45422">
              <w:rPr>
                <w:b/>
                <w:bCs/>
              </w:rPr>
              <w:t>Registration is also available online by visiting hikeforhospice.org.  Send completed forms along with payment by September 18, 2020 to: Hospice of Southern Maine, 3</w:t>
            </w:r>
            <w:r w:rsidR="009706D7">
              <w:rPr>
                <w:b/>
                <w:bCs/>
              </w:rPr>
              <w:t>9</w:t>
            </w:r>
            <w:r w:rsidRPr="00A45422">
              <w:rPr>
                <w:b/>
                <w:bCs/>
              </w:rPr>
              <w:t xml:space="preserve">0 US Route One, Scarborough, ME  04074.  Please complete a </w:t>
            </w:r>
            <w:r w:rsidR="007140C2" w:rsidRPr="00A45422">
              <w:rPr>
                <w:b/>
                <w:bCs/>
              </w:rPr>
              <w:t>form and</w:t>
            </w:r>
            <w:r w:rsidRPr="00A45422">
              <w:rPr>
                <w:b/>
                <w:bCs/>
              </w:rPr>
              <w:t xml:space="preserve"> signed waiver</w:t>
            </w:r>
            <w:r w:rsidR="00343BE6">
              <w:rPr>
                <w:b/>
                <w:bCs/>
              </w:rPr>
              <w:t>, which can be downloaded from hikeforhsopice.org</w:t>
            </w:r>
            <w:r w:rsidR="00BB7A5B">
              <w:rPr>
                <w:b/>
                <w:bCs/>
              </w:rPr>
              <w:t>,</w:t>
            </w:r>
            <w:r w:rsidR="00343BE6">
              <w:rPr>
                <w:b/>
                <w:bCs/>
              </w:rPr>
              <w:t xml:space="preserve"> </w:t>
            </w:r>
            <w:r w:rsidRPr="00A45422">
              <w:rPr>
                <w:b/>
                <w:bCs/>
              </w:rPr>
              <w:t>for each Hike for Hospice participant. Please call 207-289-3640 with any questions.</w:t>
            </w:r>
          </w:p>
        </w:tc>
      </w:tr>
      <w:tr w:rsidR="00483ED9" w:rsidRPr="00A860BB" w14:paraId="064AC1E3" w14:textId="77777777" w:rsidTr="00C644E7">
        <w:trPr>
          <w:trHeight w:val="227"/>
          <w:jc w:val="center"/>
        </w:trPr>
        <w:tc>
          <w:tcPr>
            <w:tcW w:w="10322" w:type="dxa"/>
            <w:gridSpan w:val="4"/>
            <w:tcBorders>
              <w:top w:val="single" w:sz="8" w:space="0" w:color="147ABD" w:themeColor="accent1"/>
              <w:left w:val="single" w:sz="18" w:space="0" w:color="147ABD" w:themeColor="accent1"/>
              <w:right w:val="single" w:sz="18" w:space="0" w:color="147ABD" w:themeColor="accent1"/>
            </w:tcBorders>
            <w:vAlign w:val="center"/>
          </w:tcPr>
          <w:p w14:paraId="11E4818D" w14:textId="1E1B392C" w:rsidR="008245A5" w:rsidRPr="00A45422" w:rsidRDefault="00551599" w:rsidP="008245A5">
            <w:pPr>
              <w:pStyle w:val="Heading2"/>
              <w:rPr>
                <w:bCs/>
              </w:rPr>
            </w:pPr>
            <w:r>
              <w:rPr>
                <w:bCs/>
              </w:rPr>
              <w:t>Participant</w:t>
            </w:r>
            <w:r w:rsidR="00A45422">
              <w:rPr>
                <w:bCs/>
              </w:rPr>
              <w:t>:</w:t>
            </w:r>
          </w:p>
        </w:tc>
      </w:tr>
      <w:tr w:rsidR="00483ED9" w:rsidRPr="00A860BB" w14:paraId="0AA191CE" w14:textId="77777777" w:rsidTr="00C644E7">
        <w:trPr>
          <w:trHeight w:val="227"/>
          <w:jc w:val="center"/>
        </w:trPr>
        <w:tc>
          <w:tcPr>
            <w:tcW w:w="10322" w:type="dxa"/>
            <w:gridSpan w:val="4"/>
            <w:tcBorders>
              <w:left w:val="single" w:sz="18" w:space="0" w:color="147ABD" w:themeColor="accent1"/>
              <w:right w:val="single" w:sz="18" w:space="0" w:color="147ABD" w:themeColor="accent1"/>
            </w:tcBorders>
            <w:vAlign w:val="center"/>
          </w:tcPr>
          <w:p w14:paraId="7CFCD5C3" w14:textId="57A2E0FC" w:rsidR="00483ED9" w:rsidRPr="00A860BB" w:rsidRDefault="00A45422" w:rsidP="008245A5">
            <w:pPr>
              <w:pStyle w:val="Underline"/>
            </w:pPr>
            <w:r>
              <w:t>Name</w:t>
            </w:r>
            <w:r w:rsidR="00FF7C7A">
              <w:t xml:space="preserve">                                                                                                                         </w:t>
            </w:r>
          </w:p>
        </w:tc>
      </w:tr>
      <w:tr w:rsidR="00483ED9" w:rsidRPr="00A860BB" w14:paraId="4066FE69" w14:textId="77777777" w:rsidTr="00C644E7">
        <w:trPr>
          <w:trHeight w:val="227"/>
          <w:jc w:val="center"/>
        </w:trPr>
        <w:tc>
          <w:tcPr>
            <w:tcW w:w="10322" w:type="dxa"/>
            <w:gridSpan w:val="4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14:paraId="736337F7" w14:textId="2C2EBB0F" w:rsidR="00A45422" w:rsidRPr="00A860BB" w:rsidRDefault="0017500D" w:rsidP="008245A5">
            <w:pPr>
              <w:pStyle w:val="Underline"/>
            </w:pPr>
            <w:sdt>
              <w:sdtPr>
                <w:alias w:val="Address:"/>
                <w:tag w:val="Address:"/>
                <w:id w:val="1138145729"/>
                <w:placeholder>
                  <w:docPart w:val="3BA22432061D464B99876C3224D6FEFB"/>
                </w:placeholder>
                <w:temporary/>
                <w:showingPlcHdr/>
                <w15:appearance w15:val="hidden"/>
              </w:sdtPr>
              <w:sdtEndPr/>
              <w:sdtContent>
                <w:r w:rsidR="008245A5" w:rsidRPr="00A860BB">
                  <w:t>Address:</w:t>
                </w:r>
              </w:sdtContent>
            </w:sdt>
            <w:r w:rsidR="008245A5" w:rsidRPr="00A860BB">
              <w:t xml:space="preserve"> </w:t>
            </w:r>
            <w:r w:rsidR="00A45422">
              <w:t xml:space="preserve">                                                                       City:                                     State:             Zip:</w:t>
            </w:r>
          </w:p>
        </w:tc>
      </w:tr>
      <w:tr w:rsidR="00483ED9" w:rsidRPr="00A860BB" w14:paraId="4B41BCD9" w14:textId="77777777" w:rsidTr="00C644E7">
        <w:trPr>
          <w:trHeight w:val="227"/>
          <w:jc w:val="center"/>
        </w:trPr>
        <w:tc>
          <w:tcPr>
            <w:tcW w:w="5200" w:type="dxa"/>
            <w:gridSpan w:val="2"/>
            <w:tcBorders>
              <w:left w:val="single" w:sz="18" w:space="0" w:color="147ABD" w:themeColor="accent1"/>
            </w:tcBorders>
          </w:tcPr>
          <w:p w14:paraId="4A3AC967" w14:textId="1EE4422B" w:rsidR="00483ED9" w:rsidRPr="00A860BB" w:rsidRDefault="00FF7C7A" w:rsidP="008245A5">
            <w:pPr>
              <w:pStyle w:val="Underline"/>
            </w:pPr>
            <w:r>
              <w:t xml:space="preserve">Cell Phone: </w:t>
            </w:r>
            <w:r w:rsidR="008245A5" w:rsidRPr="00A860BB">
              <w:t xml:space="preserve"> </w:t>
            </w:r>
          </w:p>
        </w:tc>
        <w:tc>
          <w:tcPr>
            <w:tcW w:w="5122" w:type="dxa"/>
            <w:gridSpan w:val="2"/>
            <w:tcBorders>
              <w:right w:val="single" w:sz="18" w:space="0" w:color="147ABD" w:themeColor="accent1"/>
            </w:tcBorders>
          </w:tcPr>
          <w:p w14:paraId="4C4D444B" w14:textId="43891A14" w:rsidR="00483ED9" w:rsidRPr="00A860BB" w:rsidRDefault="00A45422" w:rsidP="008245A5">
            <w:pPr>
              <w:pStyle w:val="Underline"/>
            </w:pPr>
            <w:r>
              <w:t>Email:</w:t>
            </w:r>
            <w:r w:rsidR="008245A5" w:rsidRPr="00A860BB">
              <w:t xml:space="preserve"> </w:t>
            </w:r>
          </w:p>
        </w:tc>
      </w:tr>
      <w:tr w:rsidR="00CF24A6" w:rsidRPr="00A860BB" w14:paraId="2D9DDC81" w14:textId="77777777" w:rsidTr="00C644E7">
        <w:trPr>
          <w:trHeight w:val="227"/>
          <w:jc w:val="center"/>
        </w:trPr>
        <w:tc>
          <w:tcPr>
            <w:tcW w:w="10322" w:type="dxa"/>
            <w:gridSpan w:val="4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14:paraId="1A93A7ED" w14:textId="012D36F3" w:rsidR="004F6C14" w:rsidRPr="00A860BB" w:rsidRDefault="00A45422" w:rsidP="004F6C14">
            <w:pPr>
              <w:pStyle w:val="Underline"/>
            </w:pPr>
            <w:r>
              <w:t>Team Name (Optional):</w:t>
            </w:r>
          </w:p>
        </w:tc>
      </w:tr>
      <w:tr w:rsidR="00483ED9" w:rsidRPr="00A860BB" w14:paraId="5123CC17" w14:textId="77777777" w:rsidTr="00C644E7">
        <w:trPr>
          <w:trHeight w:val="227"/>
          <w:jc w:val="center"/>
        </w:trPr>
        <w:tc>
          <w:tcPr>
            <w:tcW w:w="10322" w:type="dxa"/>
            <w:gridSpan w:val="4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14:paraId="1A88542A" w14:textId="1350614E" w:rsidR="00A45422" w:rsidRDefault="00947D97" w:rsidP="00CF24A6">
            <w:pPr>
              <w:pStyle w:val="Underline"/>
            </w:pPr>
            <w:r w:rsidRPr="00A860BB">
              <w:sym w:font="Wingdings 2" w:char="F0A3"/>
            </w:r>
            <w:r w:rsidR="00803B6B" w:rsidRPr="00A860BB">
              <w:t xml:space="preserve"> </w:t>
            </w:r>
            <w:r w:rsidRPr="00A860BB">
              <w:t xml:space="preserve">  </w:t>
            </w:r>
            <w:r w:rsidR="00A45422">
              <w:t>$25 Individual</w:t>
            </w:r>
          </w:p>
          <w:p w14:paraId="2631C40A" w14:textId="19156DBB" w:rsidR="00A45422" w:rsidRDefault="00947D97" w:rsidP="00CF24A6">
            <w:pPr>
              <w:pStyle w:val="Underline"/>
            </w:pPr>
            <w:r w:rsidRPr="00A860BB">
              <w:sym w:font="Wingdings 2" w:char="F0A3"/>
            </w:r>
            <w:r w:rsidRPr="00A860BB">
              <w:t xml:space="preserve">  </w:t>
            </w:r>
            <w:r w:rsidR="00803B6B" w:rsidRPr="00A860BB">
              <w:t xml:space="preserve"> </w:t>
            </w:r>
            <w:r w:rsidR="00A45422">
              <w:t>$20 Team Member</w:t>
            </w:r>
            <w:r w:rsidR="00E61CBD" w:rsidRPr="00A860BB">
              <w:t xml:space="preserve"> </w:t>
            </w:r>
            <w:r w:rsidRPr="00A860BB">
              <w:t xml:space="preserve"> </w:t>
            </w:r>
            <w:r w:rsidR="00803B6B" w:rsidRPr="00A860BB">
              <w:t xml:space="preserve"> </w:t>
            </w:r>
          </w:p>
          <w:p w14:paraId="18D3DC36" w14:textId="1A680116" w:rsidR="00A45422" w:rsidRDefault="00947D97" w:rsidP="00CF24A6">
            <w:pPr>
              <w:pStyle w:val="Underline"/>
            </w:pPr>
            <w:r w:rsidRPr="00A860BB">
              <w:sym w:font="Wingdings 2" w:char="F0A3"/>
            </w:r>
            <w:r w:rsidRPr="00A860BB">
              <w:t xml:space="preserve">  </w:t>
            </w:r>
            <w:r w:rsidR="00803B6B" w:rsidRPr="00A860BB">
              <w:t xml:space="preserve"> </w:t>
            </w:r>
            <w:r w:rsidR="00A45422">
              <w:t>$20 Senior</w:t>
            </w:r>
          </w:p>
          <w:p w14:paraId="65651502" w14:textId="77777777" w:rsidR="00A45422" w:rsidRDefault="00947D97" w:rsidP="00CF24A6">
            <w:pPr>
              <w:pStyle w:val="Underline"/>
            </w:pPr>
            <w:r w:rsidRPr="00A860BB">
              <w:sym w:font="Wingdings 2" w:char="F0A3"/>
            </w:r>
            <w:r w:rsidR="00803B6B" w:rsidRPr="00A860BB">
              <w:t xml:space="preserve">   </w:t>
            </w:r>
            <w:r w:rsidR="00A45422">
              <w:t>$20 Student</w:t>
            </w:r>
          </w:p>
          <w:p w14:paraId="75797FAB" w14:textId="72845CC8" w:rsidR="00483ED9" w:rsidRPr="00A860BB" w:rsidRDefault="00A45422" w:rsidP="00CF24A6">
            <w:pPr>
              <w:pStyle w:val="Underline"/>
            </w:pPr>
            <w:r w:rsidRPr="00A860BB">
              <w:sym w:font="Wingdings 2" w:char="F0A3"/>
            </w:r>
            <w:r>
              <w:t xml:space="preserve">   $10 Virtual (without t-shirt)</w:t>
            </w:r>
          </w:p>
        </w:tc>
      </w:tr>
      <w:tr w:rsidR="00483ED9" w:rsidRPr="00A860BB" w14:paraId="32389540" w14:textId="77777777" w:rsidTr="00883827">
        <w:trPr>
          <w:trHeight w:val="128"/>
          <w:jc w:val="center"/>
        </w:trPr>
        <w:tc>
          <w:tcPr>
            <w:tcW w:w="10322" w:type="dxa"/>
            <w:gridSpan w:val="4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14:paraId="655969B1" w14:textId="1C4A152F" w:rsidR="00483ED9" w:rsidRPr="00A860BB" w:rsidRDefault="00A45422" w:rsidP="00A860BB">
            <w:r>
              <w:t>Hike registration includes</w:t>
            </w:r>
            <w:r w:rsidR="00883827">
              <w:t xml:space="preserve"> </w:t>
            </w:r>
            <w:r w:rsidR="009706D7">
              <w:t xml:space="preserve">a </w:t>
            </w:r>
            <w:r w:rsidR="00883827">
              <w:t>Hike for Hospice t-shirt</w:t>
            </w:r>
            <w:r w:rsidR="009706D7">
              <w:t xml:space="preserve"> (except where noted)</w:t>
            </w:r>
            <w:r w:rsidR="00883827">
              <w:t xml:space="preserve">, custom printed neck </w:t>
            </w:r>
            <w:r w:rsidR="00691BCD">
              <w:t>buff</w:t>
            </w:r>
            <w:r w:rsidR="00ED75C0">
              <w:t xml:space="preserve"> or mask</w:t>
            </w:r>
            <w:r w:rsidR="009706D7">
              <w:t xml:space="preserve">.  In person participants will also receive a </w:t>
            </w:r>
            <w:r w:rsidR="00883827">
              <w:t xml:space="preserve">take home </w:t>
            </w:r>
            <w:r w:rsidR="009706D7">
              <w:t>snack</w:t>
            </w:r>
            <w:r w:rsidR="00883827">
              <w:t>, and ice cream.</w:t>
            </w:r>
          </w:p>
        </w:tc>
      </w:tr>
      <w:tr w:rsidR="00C644E7" w:rsidRPr="00A860BB" w14:paraId="2B0F50E6" w14:textId="77777777" w:rsidTr="00C644E7">
        <w:trPr>
          <w:trHeight w:val="227"/>
          <w:jc w:val="center"/>
        </w:trPr>
        <w:tc>
          <w:tcPr>
            <w:tcW w:w="5200" w:type="dxa"/>
            <w:gridSpan w:val="2"/>
            <w:tcBorders>
              <w:left w:val="single" w:sz="18" w:space="0" w:color="147ABD" w:themeColor="accent1"/>
            </w:tcBorders>
          </w:tcPr>
          <w:p w14:paraId="3FC28BF2" w14:textId="41090CBC" w:rsidR="00C644E7" w:rsidRPr="00A860BB" w:rsidRDefault="00C644E7" w:rsidP="00E81FCF">
            <w:pPr>
              <w:pStyle w:val="Underline"/>
            </w:pPr>
            <w:r w:rsidRPr="00A860BB">
              <w:t xml:space="preserve"> </w:t>
            </w:r>
          </w:p>
        </w:tc>
        <w:tc>
          <w:tcPr>
            <w:tcW w:w="5122" w:type="dxa"/>
            <w:gridSpan w:val="2"/>
            <w:tcBorders>
              <w:right w:val="single" w:sz="18" w:space="0" w:color="147ABD" w:themeColor="accent1"/>
            </w:tcBorders>
          </w:tcPr>
          <w:p w14:paraId="257F98A2" w14:textId="03A0B8CF" w:rsidR="00C644E7" w:rsidRPr="00A860BB" w:rsidRDefault="00C644E7" w:rsidP="00E81FCF">
            <w:pPr>
              <w:pStyle w:val="Underline"/>
            </w:pPr>
            <w:r>
              <w:t xml:space="preserve"> </w:t>
            </w:r>
          </w:p>
        </w:tc>
      </w:tr>
      <w:tr w:rsidR="00803B6B" w:rsidRPr="00A860BB" w14:paraId="49D36FD3" w14:textId="77777777" w:rsidTr="00C644E7">
        <w:trPr>
          <w:trHeight w:val="227"/>
          <w:jc w:val="center"/>
        </w:trPr>
        <w:tc>
          <w:tcPr>
            <w:tcW w:w="3468" w:type="dxa"/>
            <w:tcBorders>
              <w:left w:val="single" w:sz="18" w:space="0" w:color="147ABD" w:themeColor="accent1"/>
            </w:tcBorders>
          </w:tcPr>
          <w:p w14:paraId="059F5D6D" w14:textId="2F043B85" w:rsidR="00803B6B" w:rsidRPr="00ED75C0" w:rsidRDefault="00883827" w:rsidP="00CF24A6">
            <w:pPr>
              <w:pStyle w:val="Underline"/>
              <w:rPr>
                <w:sz w:val="24"/>
                <w:szCs w:val="24"/>
              </w:rPr>
            </w:pPr>
            <w:r w:rsidRPr="00ED75C0">
              <w:rPr>
                <w:sz w:val="24"/>
                <w:szCs w:val="24"/>
              </w:rPr>
              <w:t>T-shirt Si</w:t>
            </w:r>
            <w:r w:rsidR="00FF7C7A" w:rsidRPr="00ED75C0">
              <w:rPr>
                <w:sz w:val="24"/>
                <w:szCs w:val="24"/>
              </w:rPr>
              <w:t xml:space="preserve">ze: </w:t>
            </w:r>
            <w:r w:rsidR="00FF7C7A" w:rsidRPr="007140C2">
              <w:t>(Please circle</w:t>
            </w:r>
            <w:r w:rsidR="00ED75C0" w:rsidRPr="007140C2">
              <w:t xml:space="preserve"> </w:t>
            </w:r>
            <w:r w:rsidR="00FF7C7A" w:rsidRPr="007140C2">
              <w:t>one)</w:t>
            </w:r>
          </w:p>
        </w:tc>
        <w:tc>
          <w:tcPr>
            <w:tcW w:w="3465" w:type="dxa"/>
            <w:gridSpan w:val="2"/>
          </w:tcPr>
          <w:p w14:paraId="4DCFD838" w14:textId="6D5A7311" w:rsidR="00803B6B" w:rsidRPr="00A860BB" w:rsidRDefault="00803B6B" w:rsidP="00CF24A6">
            <w:pPr>
              <w:pStyle w:val="Underline"/>
            </w:pPr>
          </w:p>
        </w:tc>
        <w:tc>
          <w:tcPr>
            <w:tcW w:w="3389" w:type="dxa"/>
            <w:tcBorders>
              <w:right w:val="single" w:sz="18" w:space="0" w:color="147ABD" w:themeColor="accent1"/>
            </w:tcBorders>
          </w:tcPr>
          <w:p w14:paraId="39A6A9F8" w14:textId="0E64E9F0" w:rsidR="00803B6B" w:rsidRPr="00A860BB" w:rsidRDefault="00803B6B" w:rsidP="00CF24A6">
            <w:pPr>
              <w:pStyle w:val="Underline"/>
            </w:pPr>
          </w:p>
        </w:tc>
      </w:tr>
      <w:tr w:rsidR="00803B6B" w:rsidRPr="00A860BB" w14:paraId="51B2D2EC" w14:textId="77777777" w:rsidTr="00C644E7">
        <w:trPr>
          <w:trHeight w:val="227"/>
          <w:jc w:val="center"/>
        </w:trPr>
        <w:tc>
          <w:tcPr>
            <w:tcW w:w="5200" w:type="dxa"/>
            <w:gridSpan w:val="2"/>
            <w:tcBorders>
              <w:left w:val="single" w:sz="18" w:space="0" w:color="147ABD" w:themeColor="accent1"/>
            </w:tcBorders>
          </w:tcPr>
          <w:p w14:paraId="4F75DE99" w14:textId="595DD9A6" w:rsidR="00803B6B" w:rsidRPr="00A860BB" w:rsidRDefault="00FF7C7A" w:rsidP="00CF24A6">
            <w:pPr>
              <w:pStyle w:val="Underline"/>
            </w:pPr>
            <w:r>
              <w:t>Adult:      S      M       L       Xl        XXL</w:t>
            </w:r>
            <w:r w:rsidR="004F6C14" w:rsidRPr="00A860BB">
              <w:t xml:space="preserve"> </w:t>
            </w:r>
            <w:r>
              <w:t xml:space="preserve">                 Youth:  </w:t>
            </w:r>
          </w:p>
        </w:tc>
        <w:tc>
          <w:tcPr>
            <w:tcW w:w="5122" w:type="dxa"/>
            <w:gridSpan w:val="2"/>
            <w:tcBorders>
              <w:right w:val="single" w:sz="18" w:space="0" w:color="147ABD" w:themeColor="accent1"/>
            </w:tcBorders>
          </w:tcPr>
          <w:p w14:paraId="77E97177" w14:textId="53D95B4D" w:rsidR="00803B6B" w:rsidRPr="00A860BB" w:rsidRDefault="00630812" w:rsidP="00CF24A6">
            <w:pPr>
              <w:pStyle w:val="Underline"/>
            </w:pPr>
            <w:r>
              <w:t xml:space="preserve">0-6 mo.    6-12 mo.  </w:t>
            </w:r>
            <w:r w:rsidR="002F7D4E">
              <w:t xml:space="preserve">  </w:t>
            </w:r>
            <w:r>
              <w:t>S      M     L     XL</w:t>
            </w:r>
          </w:p>
        </w:tc>
      </w:tr>
      <w:tr w:rsidR="00803B6B" w:rsidRPr="00A860BB" w14:paraId="1BF62308" w14:textId="77777777" w:rsidTr="00C644E7">
        <w:trPr>
          <w:trHeight w:val="227"/>
          <w:jc w:val="center"/>
        </w:trPr>
        <w:tc>
          <w:tcPr>
            <w:tcW w:w="5200" w:type="dxa"/>
            <w:gridSpan w:val="2"/>
            <w:tcBorders>
              <w:left w:val="single" w:sz="18" w:space="0" w:color="147ABD" w:themeColor="accent1"/>
              <w:bottom w:val="single" w:sz="8" w:space="0" w:color="147ABD" w:themeColor="accent1"/>
            </w:tcBorders>
          </w:tcPr>
          <w:p w14:paraId="3BB2DB9A" w14:textId="767A7850" w:rsidR="00803B6B" w:rsidRPr="00A860BB" w:rsidRDefault="00691BCD" w:rsidP="00CF24A6">
            <w:pPr>
              <w:pStyle w:val="Underline"/>
            </w:pPr>
            <w:r>
              <w:t>Please circle one:           Neck Buff               Face Mask</w:t>
            </w:r>
          </w:p>
        </w:tc>
        <w:tc>
          <w:tcPr>
            <w:tcW w:w="5122" w:type="dxa"/>
            <w:gridSpan w:val="2"/>
            <w:tcBorders>
              <w:bottom w:val="single" w:sz="8" w:space="0" w:color="147ABD" w:themeColor="accent1"/>
              <w:right w:val="single" w:sz="18" w:space="0" w:color="147ABD" w:themeColor="accent1"/>
            </w:tcBorders>
          </w:tcPr>
          <w:p w14:paraId="579F791D" w14:textId="7260F67B" w:rsidR="00803B6B" w:rsidRPr="00A860BB" w:rsidRDefault="00803B6B" w:rsidP="00CF24A6">
            <w:pPr>
              <w:pStyle w:val="Underline"/>
            </w:pPr>
          </w:p>
        </w:tc>
      </w:tr>
      <w:tr w:rsidR="00483ED9" w:rsidRPr="00A860BB" w14:paraId="49D75997" w14:textId="77777777" w:rsidTr="00825295">
        <w:trPr>
          <w:trHeight w:val="227"/>
          <w:jc w:val="center"/>
        </w:trPr>
        <w:tc>
          <w:tcPr>
            <w:tcW w:w="10322" w:type="dxa"/>
            <w:gridSpan w:val="4"/>
            <w:tcBorders>
              <w:top w:val="single" w:sz="8" w:space="0" w:color="147ABD" w:themeColor="accent1"/>
              <w:left w:val="single" w:sz="1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  <w:tcMar>
              <w:top w:w="72" w:type="dxa"/>
              <w:bottom w:w="72" w:type="dxa"/>
            </w:tcMar>
          </w:tcPr>
          <w:p w14:paraId="4CAAA70C" w14:textId="21729A35" w:rsidR="007140C2" w:rsidRPr="00A860BB" w:rsidRDefault="007140C2" w:rsidP="00A860BB"/>
        </w:tc>
      </w:tr>
      <w:tr w:rsidR="00483ED9" w:rsidRPr="00A860BB" w14:paraId="19B148AC" w14:textId="77777777" w:rsidTr="00C644E7">
        <w:trPr>
          <w:trHeight w:val="227"/>
          <w:jc w:val="center"/>
        </w:trPr>
        <w:tc>
          <w:tcPr>
            <w:tcW w:w="10322" w:type="dxa"/>
            <w:gridSpan w:val="4"/>
            <w:tcBorders>
              <w:top w:val="single" w:sz="8" w:space="0" w:color="147ABD" w:themeColor="accent1"/>
              <w:left w:val="single" w:sz="18" w:space="0" w:color="147ABD" w:themeColor="accent1"/>
              <w:right w:val="single" w:sz="18" w:space="0" w:color="147ABD" w:themeColor="accent1"/>
            </w:tcBorders>
          </w:tcPr>
          <w:p w14:paraId="6594D4B6" w14:textId="0945902D" w:rsidR="00483ED9" w:rsidRPr="005120B5" w:rsidRDefault="00483ED9" w:rsidP="005120B5">
            <w:pPr>
              <w:pStyle w:val="Heading2"/>
              <w:rPr>
                <w:b w:val="0"/>
                <w:caps w:val="0"/>
              </w:rPr>
            </w:pPr>
          </w:p>
        </w:tc>
      </w:tr>
      <w:tr w:rsidR="00803B6B" w:rsidRPr="00A860BB" w14:paraId="006677AE" w14:textId="77777777" w:rsidTr="00C644E7">
        <w:trPr>
          <w:trHeight w:val="227"/>
          <w:jc w:val="center"/>
        </w:trPr>
        <w:tc>
          <w:tcPr>
            <w:tcW w:w="3468" w:type="dxa"/>
            <w:tcBorders>
              <w:left w:val="single" w:sz="18" w:space="0" w:color="147ABD" w:themeColor="accent1"/>
            </w:tcBorders>
          </w:tcPr>
          <w:p w14:paraId="413DC04E" w14:textId="6F4FBCE1" w:rsidR="00803B6B" w:rsidRPr="00A860BB" w:rsidRDefault="00756064" w:rsidP="00CF24A6">
            <w:pPr>
              <w:pStyle w:val="Underline"/>
            </w:pPr>
            <w:r>
              <w:t>Signature:</w:t>
            </w:r>
            <w:r w:rsidR="005120B5">
              <w:t xml:space="preserve"> </w:t>
            </w:r>
          </w:p>
        </w:tc>
        <w:tc>
          <w:tcPr>
            <w:tcW w:w="3465" w:type="dxa"/>
            <w:gridSpan w:val="2"/>
          </w:tcPr>
          <w:p w14:paraId="790757A9" w14:textId="0A664AF1" w:rsidR="00803B6B" w:rsidRPr="00A860BB" w:rsidRDefault="005120B5" w:rsidP="00CF24A6">
            <w:pPr>
              <w:pStyle w:val="Underline"/>
            </w:pPr>
            <w:r>
              <w:t xml:space="preserve"> </w:t>
            </w:r>
            <w:r w:rsidR="00756064">
              <w:t xml:space="preserve">               </w:t>
            </w:r>
            <w:r w:rsidR="00A10B47">
              <w:t xml:space="preserve">  </w:t>
            </w:r>
            <w:r w:rsidR="00756064">
              <w:t>Signature:</w:t>
            </w:r>
          </w:p>
        </w:tc>
        <w:tc>
          <w:tcPr>
            <w:tcW w:w="3389" w:type="dxa"/>
            <w:tcBorders>
              <w:right w:val="single" w:sz="18" w:space="0" w:color="147ABD" w:themeColor="accent1"/>
            </w:tcBorders>
          </w:tcPr>
          <w:p w14:paraId="29BADABE" w14:textId="2B7C7CD3" w:rsidR="00803B6B" w:rsidRPr="00A860BB" w:rsidRDefault="00803B6B" w:rsidP="00CF24A6">
            <w:pPr>
              <w:pStyle w:val="Underline"/>
            </w:pPr>
          </w:p>
        </w:tc>
      </w:tr>
      <w:tr w:rsidR="00803B6B" w:rsidRPr="00A860BB" w14:paraId="09AA66B2" w14:textId="77777777" w:rsidTr="00C644E7">
        <w:trPr>
          <w:trHeight w:val="227"/>
          <w:jc w:val="center"/>
        </w:trPr>
        <w:tc>
          <w:tcPr>
            <w:tcW w:w="6933" w:type="dxa"/>
            <w:gridSpan w:val="3"/>
            <w:tcBorders>
              <w:left w:val="single" w:sz="18" w:space="0" w:color="147ABD" w:themeColor="accent1"/>
            </w:tcBorders>
          </w:tcPr>
          <w:p w14:paraId="7609FAB7" w14:textId="68966322" w:rsidR="00803B6B" w:rsidRPr="00BF0F1C" w:rsidRDefault="00756064" w:rsidP="00CF24A6">
            <w:pPr>
              <w:pStyle w:val="Underline"/>
              <w:rPr>
                <w:sz w:val="16"/>
                <w:szCs w:val="16"/>
              </w:rPr>
            </w:pPr>
            <w:r w:rsidRPr="00BF0F1C">
              <w:rPr>
                <w:sz w:val="16"/>
                <w:szCs w:val="16"/>
              </w:rPr>
              <w:t xml:space="preserve">If under age 18, parent or guardian must also sign            </w:t>
            </w:r>
            <w:r w:rsidR="007140C2" w:rsidRPr="00BF0F1C">
              <w:rPr>
                <w:sz w:val="16"/>
                <w:szCs w:val="16"/>
              </w:rPr>
              <w:t xml:space="preserve">      </w:t>
            </w:r>
            <w:r w:rsidR="00A10B47">
              <w:rPr>
                <w:sz w:val="16"/>
                <w:szCs w:val="16"/>
              </w:rPr>
              <w:t xml:space="preserve">   </w:t>
            </w:r>
            <w:r w:rsidRPr="00BF0F1C">
              <w:rPr>
                <w:sz w:val="16"/>
                <w:szCs w:val="16"/>
              </w:rPr>
              <w:t xml:space="preserve">Parent or Guardian Signature </w:t>
            </w:r>
            <w:r w:rsidR="00C61EB8" w:rsidRPr="00BF0F1C">
              <w:rPr>
                <w:sz w:val="16"/>
                <w:szCs w:val="16"/>
              </w:rPr>
              <w:t xml:space="preserve">                     </w:t>
            </w:r>
          </w:p>
        </w:tc>
        <w:tc>
          <w:tcPr>
            <w:tcW w:w="3389" w:type="dxa"/>
            <w:tcBorders>
              <w:right w:val="single" w:sz="18" w:space="0" w:color="147ABD" w:themeColor="accent1"/>
            </w:tcBorders>
          </w:tcPr>
          <w:p w14:paraId="77E43AA3" w14:textId="0F0360AC" w:rsidR="00803B6B" w:rsidRPr="00BF0F1C" w:rsidRDefault="00BF0F1C" w:rsidP="00CB6E55">
            <w:pPr>
              <w:pStyle w:val="Underline"/>
              <w:rPr>
                <w:sz w:val="16"/>
                <w:szCs w:val="16"/>
              </w:rPr>
            </w:pPr>
            <w:r w:rsidRPr="00BF0F1C">
              <w:rPr>
                <w:sz w:val="16"/>
                <w:szCs w:val="16"/>
              </w:rPr>
              <w:t>(if applicable)</w:t>
            </w:r>
          </w:p>
        </w:tc>
      </w:tr>
      <w:tr w:rsidR="00CB6E55" w:rsidRPr="00A860BB" w14:paraId="4DD7F6D6" w14:textId="77777777" w:rsidTr="007140C2">
        <w:trPr>
          <w:trHeight w:val="83"/>
          <w:jc w:val="center"/>
        </w:trPr>
        <w:tc>
          <w:tcPr>
            <w:tcW w:w="10322" w:type="dxa"/>
            <w:gridSpan w:val="4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14:paraId="6932684B" w14:textId="0899B77F" w:rsidR="00CB6E55" w:rsidRPr="005120B5" w:rsidRDefault="00CB6E55" w:rsidP="005120B5">
            <w:pPr>
              <w:pStyle w:val="Normal-Light"/>
            </w:pPr>
          </w:p>
        </w:tc>
      </w:tr>
      <w:tr w:rsidR="00483ED9" w:rsidRPr="00A860BB" w14:paraId="40A1127D" w14:textId="77777777" w:rsidTr="00C644E7">
        <w:trPr>
          <w:trHeight w:val="227"/>
          <w:jc w:val="center"/>
        </w:trPr>
        <w:tc>
          <w:tcPr>
            <w:tcW w:w="10322" w:type="dxa"/>
            <w:gridSpan w:val="4"/>
            <w:tcBorders>
              <w:left w:val="single" w:sz="18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</w:tcPr>
          <w:p w14:paraId="712557AA" w14:textId="1AC30672" w:rsidR="00483ED9" w:rsidRPr="00A860BB" w:rsidRDefault="0023675D" w:rsidP="00CF24A6">
            <w:pPr>
              <w:pStyle w:val="Underline"/>
            </w:pPr>
            <w:r>
              <w:t xml:space="preserve"> </w:t>
            </w:r>
          </w:p>
        </w:tc>
      </w:tr>
    </w:tbl>
    <w:p w14:paraId="7E4F1774" w14:textId="77777777" w:rsidR="004B123B" w:rsidRPr="00A860BB" w:rsidRDefault="004B123B" w:rsidP="00C644E7"/>
    <w:sectPr w:rsidR="004B123B" w:rsidRPr="00A860BB" w:rsidSect="00825295">
      <w:pgSz w:w="12240" w:h="15840"/>
      <w:pgMar w:top="936" w:right="936" w:bottom="936" w:left="936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5C5814" w14:textId="77777777" w:rsidR="0017500D" w:rsidRDefault="0017500D" w:rsidP="00DC5D31">
      <w:r>
        <w:separator/>
      </w:r>
    </w:p>
  </w:endnote>
  <w:endnote w:type="continuationSeparator" w:id="0">
    <w:p w14:paraId="71E5E36C" w14:textId="77777777" w:rsidR="0017500D" w:rsidRDefault="0017500D" w:rsidP="00DC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54095F" w14:textId="77777777" w:rsidR="0017500D" w:rsidRDefault="0017500D" w:rsidP="00DC5D31">
      <w:r>
        <w:separator/>
      </w:r>
    </w:p>
  </w:footnote>
  <w:footnote w:type="continuationSeparator" w:id="0">
    <w:p w14:paraId="398283A6" w14:textId="77777777" w:rsidR="0017500D" w:rsidRDefault="0017500D" w:rsidP="00DC5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3BE6D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A8035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4AA31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392EB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2B6C3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0D697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0E2C0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BC49A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1D008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C9CB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0142D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BC036E"/>
    <w:multiLevelType w:val="hybridMultilevel"/>
    <w:tmpl w:val="0CEC3FA8"/>
    <w:lvl w:ilvl="0" w:tplc="B0DEB31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  <w:u w:color="353535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F91B53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8248C"/>
    <w:multiLevelType w:val="multilevel"/>
    <w:tmpl w:val="28B050C0"/>
    <w:lvl w:ilvl="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32EA4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7C79C3"/>
    <w:multiLevelType w:val="multilevel"/>
    <w:tmpl w:val="BDB44CD0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C63FDE"/>
    <w:multiLevelType w:val="multilevel"/>
    <w:tmpl w:val="742E9A12"/>
    <w:lvl w:ilvl="0">
      <w:start w:val="1"/>
      <w:numFmt w:val="bullet"/>
      <w:lvlText w:val=""/>
      <w:lvlJc w:val="left"/>
      <w:pPr>
        <w:ind w:left="56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2C2"/>
    <w:rsid w:val="00032177"/>
    <w:rsid w:val="000B3E71"/>
    <w:rsid w:val="000F23C5"/>
    <w:rsid w:val="000F44BA"/>
    <w:rsid w:val="00115B37"/>
    <w:rsid w:val="0017500D"/>
    <w:rsid w:val="00204FAB"/>
    <w:rsid w:val="002339BE"/>
    <w:rsid w:val="0023675D"/>
    <w:rsid w:val="00245AA2"/>
    <w:rsid w:val="00294CE7"/>
    <w:rsid w:val="002D03A2"/>
    <w:rsid w:val="002F7D4E"/>
    <w:rsid w:val="00333781"/>
    <w:rsid w:val="00343BE6"/>
    <w:rsid w:val="00354439"/>
    <w:rsid w:val="003B7552"/>
    <w:rsid w:val="003C602C"/>
    <w:rsid w:val="003C6F53"/>
    <w:rsid w:val="00415899"/>
    <w:rsid w:val="00425288"/>
    <w:rsid w:val="004839FF"/>
    <w:rsid w:val="00483ED9"/>
    <w:rsid w:val="004A312A"/>
    <w:rsid w:val="004B123B"/>
    <w:rsid w:val="004F6C14"/>
    <w:rsid w:val="005120B5"/>
    <w:rsid w:val="00515C2B"/>
    <w:rsid w:val="00527480"/>
    <w:rsid w:val="00551599"/>
    <w:rsid w:val="00551E08"/>
    <w:rsid w:val="005618A8"/>
    <w:rsid w:val="005640E4"/>
    <w:rsid w:val="00574899"/>
    <w:rsid w:val="005755E1"/>
    <w:rsid w:val="00630812"/>
    <w:rsid w:val="00671C4C"/>
    <w:rsid w:val="00691BCD"/>
    <w:rsid w:val="006B4992"/>
    <w:rsid w:val="006D077E"/>
    <w:rsid w:val="006E3C43"/>
    <w:rsid w:val="006F220A"/>
    <w:rsid w:val="006F681D"/>
    <w:rsid w:val="00713D96"/>
    <w:rsid w:val="007140C2"/>
    <w:rsid w:val="00716614"/>
    <w:rsid w:val="00721E9B"/>
    <w:rsid w:val="00756064"/>
    <w:rsid w:val="00761D56"/>
    <w:rsid w:val="00774456"/>
    <w:rsid w:val="0079681F"/>
    <w:rsid w:val="007A2787"/>
    <w:rsid w:val="007A4BCD"/>
    <w:rsid w:val="00803B6B"/>
    <w:rsid w:val="008121DA"/>
    <w:rsid w:val="008245A5"/>
    <w:rsid w:val="00825295"/>
    <w:rsid w:val="008351AF"/>
    <w:rsid w:val="008424EB"/>
    <w:rsid w:val="00883827"/>
    <w:rsid w:val="008E4B7A"/>
    <w:rsid w:val="00925CF7"/>
    <w:rsid w:val="00933BAD"/>
    <w:rsid w:val="00943386"/>
    <w:rsid w:val="00947D97"/>
    <w:rsid w:val="009551DC"/>
    <w:rsid w:val="009706D7"/>
    <w:rsid w:val="00972235"/>
    <w:rsid w:val="009A12CB"/>
    <w:rsid w:val="009B02C2"/>
    <w:rsid w:val="009B61C4"/>
    <w:rsid w:val="009D044D"/>
    <w:rsid w:val="00A025D4"/>
    <w:rsid w:val="00A05B52"/>
    <w:rsid w:val="00A10B47"/>
    <w:rsid w:val="00A45422"/>
    <w:rsid w:val="00A46882"/>
    <w:rsid w:val="00A55C79"/>
    <w:rsid w:val="00A64A0F"/>
    <w:rsid w:val="00A860BB"/>
    <w:rsid w:val="00AD5B55"/>
    <w:rsid w:val="00AE34D4"/>
    <w:rsid w:val="00AE7331"/>
    <w:rsid w:val="00B14394"/>
    <w:rsid w:val="00B17BC2"/>
    <w:rsid w:val="00B26E49"/>
    <w:rsid w:val="00B51027"/>
    <w:rsid w:val="00BA681C"/>
    <w:rsid w:val="00BB33CE"/>
    <w:rsid w:val="00BB7A5B"/>
    <w:rsid w:val="00BF0F1C"/>
    <w:rsid w:val="00C45381"/>
    <w:rsid w:val="00C61EB8"/>
    <w:rsid w:val="00C644E7"/>
    <w:rsid w:val="00C6523B"/>
    <w:rsid w:val="00CB6656"/>
    <w:rsid w:val="00CB6E55"/>
    <w:rsid w:val="00CC0A67"/>
    <w:rsid w:val="00CD617B"/>
    <w:rsid w:val="00CF24A6"/>
    <w:rsid w:val="00D41BC7"/>
    <w:rsid w:val="00D45421"/>
    <w:rsid w:val="00D654E6"/>
    <w:rsid w:val="00DC5D31"/>
    <w:rsid w:val="00E368C0"/>
    <w:rsid w:val="00E436E9"/>
    <w:rsid w:val="00E5035D"/>
    <w:rsid w:val="00E615E1"/>
    <w:rsid w:val="00E61CBD"/>
    <w:rsid w:val="00E97C00"/>
    <w:rsid w:val="00EA784E"/>
    <w:rsid w:val="00EB50F0"/>
    <w:rsid w:val="00ED5FDF"/>
    <w:rsid w:val="00ED75C0"/>
    <w:rsid w:val="00F50B25"/>
    <w:rsid w:val="00F74868"/>
    <w:rsid w:val="00F7528E"/>
    <w:rsid w:val="00FA44EA"/>
    <w:rsid w:val="00FE263D"/>
    <w:rsid w:val="00FF73C9"/>
    <w:rsid w:val="00FF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00D5C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933BAD"/>
  </w:style>
  <w:style w:type="paragraph" w:styleId="Heading1">
    <w:name w:val="heading 1"/>
    <w:basedOn w:val="Title"/>
    <w:next w:val="Normal"/>
    <w:link w:val="Heading1Char"/>
    <w:uiPriority w:val="2"/>
    <w:qFormat/>
    <w:rsid w:val="00A860BB"/>
    <w:pPr>
      <w:outlineLvl w:val="0"/>
    </w:pPr>
    <w:rPr>
      <w:rFonts w:asciiTheme="minorHAnsi" w:eastAsia="Franklin Gothic Demi" w:hAnsiTheme="minorHAnsi"/>
      <w:b/>
      <w:caps/>
      <w:color w:val="auto"/>
      <w:sz w:val="20"/>
    </w:rPr>
  </w:style>
  <w:style w:type="paragraph" w:styleId="Heading2">
    <w:name w:val="heading 2"/>
    <w:basedOn w:val="Normal"/>
    <w:next w:val="Normal"/>
    <w:link w:val="Heading2Char"/>
    <w:uiPriority w:val="2"/>
    <w:qFormat/>
    <w:rsid w:val="00A860BB"/>
    <w:pPr>
      <w:outlineLvl w:val="1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6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unhideWhenUsed/>
    <w:rsid w:val="00A860BB"/>
    <w:pPr>
      <w:contextualSpacing/>
      <w:jc w:val="center"/>
    </w:pPr>
    <w:rPr>
      <w:rFonts w:asciiTheme="majorHAnsi" w:eastAsiaTheme="majorEastAsia" w:hAnsiTheme="majorHAnsi" w:cstheme="majorBidi"/>
      <w:color w:val="147ABD" w:themeColor="accent1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825295"/>
    <w:rPr>
      <w:rFonts w:asciiTheme="majorHAnsi" w:eastAsiaTheme="majorEastAsia" w:hAnsiTheme="majorHAnsi" w:cstheme="majorBidi"/>
      <w:color w:val="147ABD" w:themeColor="accent1"/>
      <w:kern w:val="28"/>
      <w:sz w:val="40"/>
      <w:szCs w:val="56"/>
    </w:rPr>
  </w:style>
  <w:style w:type="character" w:styleId="Strong">
    <w:name w:val="Strong"/>
    <w:basedOn w:val="DefaultParagraphFont"/>
    <w:uiPriority w:val="22"/>
    <w:unhideWhenUsed/>
    <w:qFormat/>
    <w:rsid w:val="00F7528E"/>
    <w:rPr>
      <w:rFonts w:asciiTheme="minorHAnsi" w:hAnsiTheme="minorHAnsi"/>
      <w:b/>
      <w:bCs/>
      <w:color w:val="000000" w:themeColor="text1"/>
    </w:rPr>
  </w:style>
  <w:style w:type="paragraph" w:styleId="NoSpacing">
    <w:name w:val="No Spacing"/>
    <w:uiPriority w:val="1"/>
    <w:semiHidden/>
    <w:qFormat/>
    <w:rsid w:val="00DC5D31"/>
    <w:rPr>
      <w:color w:val="000000" w:themeColor="text1"/>
      <w:sz w:val="21"/>
    </w:rPr>
  </w:style>
  <w:style w:type="paragraph" w:styleId="Header">
    <w:name w:val="header"/>
    <w:basedOn w:val="Normal"/>
    <w:link w:val="HeaderChar"/>
    <w:uiPriority w:val="99"/>
    <w:rsid w:val="00DC5D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295"/>
  </w:style>
  <w:style w:type="paragraph" w:styleId="Footer">
    <w:name w:val="footer"/>
    <w:basedOn w:val="Normal"/>
    <w:link w:val="FooterChar"/>
    <w:uiPriority w:val="99"/>
    <w:rsid w:val="00DC5D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295"/>
  </w:style>
  <w:style w:type="character" w:customStyle="1" w:styleId="Light">
    <w:name w:val="Light"/>
    <w:basedOn w:val="DefaultParagraphFont"/>
    <w:uiPriority w:val="23"/>
    <w:qFormat/>
    <w:rsid w:val="00CF24A6"/>
    <w:rPr>
      <w:color w:val="353535" w:themeColor="text2"/>
      <w:sz w:val="18"/>
    </w:rPr>
  </w:style>
  <w:style w:type="paragraph" w:customStyle="1" w:styleId="Underline">
    <w:name w:val="Underline"/>
    <w:basedOn w:val="Normal"/>
    <w:uiPriority w:val="3"/>
    <w:qFormat/>
    <w:rsid w:val="00C644E7"/>
    <w:pPr>
      <w:pBdr>
        <w:bottom w:val="single" w:sz="8" w:space="2" w:color="E8E8E8" w:themeColor="background2"/>
      </w:pBdr>
    </w:pPr>
  </w:style>
  <w:style w:type="character" w:styleId="PlaceholderText">
    <w:name w:val="Placeholder Text"/>
    <w:basedOn w:val="DefaultParagraphFont"/>
    <w:uiPriority w:val="99"/>
    <w:semiHidden/>
    <w:rsid w:val="007A278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2"/>
    <w:rsid w:val="00825295"/>
    <w:rPr>
      <w:rFonts w:eastAsia="Franklin Gothic Demi" w:cstheme="majorBidi"/>
      <w:b/>
      <w:caps/>
      <w:kern w:val="28"/>
      <w:szCs w:val="56"/>
    </w:rPr>
  </w:style>
  <w:style w:type="character" w:customStyle="1" w:styleId="Heading2Char">
    <w:name w:val="Heading 2 Char"/>
    <w:basedOn w:val="DefaultParagraphFont"/>
    <w:link w:val="Heading2"/>
    <w:uiPriority w:val="2"/>
    <w:rsid w:val="00825295"/>
    <w:rPr>
      <w:b/>
      <w:caps/>
    </w:rPr>
  </w:style>
  <w:style w:type="paragraph" w:customStyle="1" w:styleId="Normal-Centered">
    <w:name w:val="Normal - Centered"/>
    <w:basedOn w:val="Normal"/>
    <w:qFormat/>
    <w:rsid w:val="00C644E7"/>
    <w:pPr>
      <w:spacing w:after="120"/>
      <w:jc w:val="center"/>
    </w:pPr>
    <w:rPr>
      <w:sz w:val="18"/>
    </w:rPr>
  </w:style>
  <w:style w:type="paragraph" w:customStyle="1" w:styleId="Normal-Light">
    <w:name w:val="Normal - Light"/>
    <w:basedOn w:val="Normal"/>
    <w:qFormat/>
    <w:rsid w:val="005120B5"/>
    <w:pPr>
      <w:jc w:val="center"/>
    </w:pPr>
    <w:rPr>
      <w:i/>
      <w:caps/>
      <w:color w:val="353535" w:themeColor="text2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leb\AppData\Roaming\Microsoft\Templates\Field%20trip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BA22432061D464B99876C3224D6F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D9FCD-E4F1-4FC1-A489-6323045090FE}"/>
      </w:docPartPr>
      <w:docPartBody>
        <w:p w:rsidR="00AA2DA7" w:rsidRDefault="00800E8C">
          <w:pPr>
            <w:pStyle w:val="3BA22432061D464B99876C3224D6FEFB"/>
          </w:pPr>
          <w:r w:rsidRPr="00A860BB">
            <w:t>Address: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E8C"/>
    <w:rsid w:val="00524A2C"/>
    <w:rsid w:val="00800E8C"/>
    <w:rsid w:val="0080330B"/>
    <w:rsid w:val="00AA2DA7"/>
    <w:rsid w:val="00FF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95758B772944669C7ABC6989CE990C">
    <w:name w:val="C195758B772944669C7ABC6989CE990C"/>
  </w:style>
  <w:style w:type="paragraph" w:customStyle="1" w:styleId="FD2AFC6C73E74A70B5A8D1674A8231F2">
    <w:name w:val="FD2AFC6C73E74A70B5A8D1674A8231F2"/>
  </w:style>
  <w:style w:type="paragraph" w:customStyle="1" w:styleId="5479CA7385524C1FB4465189083D3C94">
    <w:name w:val="5479CA7385524C1FB4465189083D3C94"/>
  </w:style>
  <w:style w:type="paragraph" w:customStyle="1" w:styleId="4DAC5580005145179DBA85CBE3441AFC">
    <w:name w:val="4DAC5580005145179DBA85CBE3441AFC"/>
  </w:style>
  <w:style w:type="paragraph" w:customStyle="1" w:styleId="2B150B3FE5A7492BAC876B5C223CD44D">
    <w:name w:val="2B150B3FE5A7492BAC876B5C223CD44D"/>
  </w:style>
  <w:style w:type="paragraph" w:customStyle="1" w:styleId="7E772CFA5ABA4DA895263253F03881BD">
    <w:name w:val="7E772CFA5ABA4DA895263253F03881BD"/>
  </w:style>
  <w:style w:type="paragraph" w:customStyle="1" w:styleId="74E0CFAF50C74BF4A97B4A95366B573F">
    <w:name w:val="74E0CFAF50C74BF4A97B4A95366B573F"/>
  </w:style>
  <w:style w:type="character" w:styleId="Strong">
    <w:name w:val="Strong"/>
    <w:basedOn w:val="DefaultParagraphFont"/>
    <w:uiPriority w:val="22"/>
    <w:unhideWhenUsed/>
    <w:qFormat/>
    <w:rPr>
      <w:rFonts w:asciiTheme="minorHAnsi" w:hAnsiTheme="minorHAnsi"/>
      <w:b/>
      <w:bCs/>
      <w:color w:val="000000" w:themeColor="text1"/>
    </w:rPr>
  </w:style>
  <w:style w:type="paragraph" w:customStyle="1" w:styleId="5F25C9A7379E41DF94B805D0E4AFDAAB">
    <w:name w:val="5F25C9A7379E41DF94B805D0E4AFDAAB"/>
  </w:style>
  <w:style w:type="paragraph" w:customStyle="1" w:styleId="607A8A990A1A4F45A7BF12FB7BCFD350">
    <w:name w:val="607A8A990A1A4F45A7BF12FB7BCFD350"/>
  </w:style>
  <w:style w:type="paragraph" w:customStyle="1" w:styleId="77C3BCEB45F04417A307A58C28972139">
    <w:name w:val="77C3BCEB45F04417A307A58C28972139"/>
  </w:style>
  <w:style w:type="paragraph" w:customStyle="1" w:styleId="DE5D3289E18D4D5C9144CA8E1C58F716">
    <w:name w:val="DE5D3289E18D4D5C9144CA8E1C58F716"/>
  </w:style>
  <w:style w:type="paragraph" w:customStyle="1" w:styleId="9E1F5387B62C489FB8FDEF7BBCB5641D">
    <w:name w:val="9E1F5387B62C489FB8FDEF7BBCB5641D"/>
  </w:style>
  <w:style w:type="paragraph" w:customStyle="1" w:styleId="56449254A5934B2DA531376E9846B4EF">
    <w:name w:val="56449254A5934B2DA531376E9846B4EF"/>
  </w:style>
  <w:style w:type="paragraph" w:customStyle="1" w:styleId="2B6E0C55C9174680B164DFC5F83635CB">
    <w:name w:val="2B6E0C55C9174680B164DFC5F83635CB"/>
  </w:style>
  <w:style w:type="paragraph" w:customStyle="1" w:styleId="06F6543F828B47FD8B35F2673BFF38AA">
    <w:name w:val="06F6543F828B47FD8B35F2673BFF38AA"/>
  </w:style>
  <w:style w:type="paragraph" w:customStyle="1" w:styleId="9CF017B8FB244AB1B26E051868CE84D9">
    <w:name w:val="9CF017B8FB244AB1B26E051868CE84D9"/>
  </w:style>
  <w:style w:type="paragraph" w:customStyle="1" w:styleId="0D40F7C58C9E492EB7FC131540921186">
    <w:name w:val="0D40F7C58C9E492EB7FC131540921186"/>
  </w:style>
  <w:style w:type="paragraph" w:customStyle="1" w:styleId="7964497EDEE447A0BBE6D712C5126BC8">
    <w:name w:val="7964497EDEE447A0BBE6D712C5126BC8"/>
  </w:style>
  <w:style w:type="paragraph" w:customStyle="1" w:styleId="3BA22432061D464B99876C3224D6FEFB">
    <w:name w:val="3BA22432061D464B99876C3224D6FEFB"/>
  </w:style>
  <w:style w:type="paragraph" w:customStyle="1" w:styleId="FA3E0EF6A4474F7EA348704E4A8AF92A">
    <w:name w:val="FA3E0EF6A4474F7EA348704E4A8AF92A"/>
  </w:style>
  <w:style w:type="paragraph" w:customStyle="1" w:styleId="36006398E1DC4581BC5446AA1FD5726D">
    <w:name w:val="36006398E1DC4581BC5446AA1FD5726D"/>
  </w:style>
  <w:style w:type="paragraph" w:customStyle="1" w:styleId="BF84B08C70BC4E8BA898C09799375A41">
    <w:name w:val="BF84B08C70BC4E8BA898C09799375A41"/>
  </w:style>
  <w:style w:type="paragraph" w:customStyle="1" w:styleId="EB04E9148EA140C49E88B94CACC54045">
    <w:name w:val="EB04E9148EA140C49E88B94CACC54045"/>
  </w:style>
  <w:style w:type="paragraph" w:customStyle="1" w:styleId="BD7648BB3115400880DDF32D8A67FE4C">
    <w:name w:val="BD7648BB3115400880DDF32D8A67FE4C"/>
  </w:style>
  <w:style w:type="paragraph" w:customStyle="1" w:styleId="C88E3AD0390D4E57B1A83020CD8C3F1F">
    <w:name w:val="C88E3AD0390D4E57B1A83020CD8C3F1F"/>
  </w:style>
  <w:style w:type="paragraph" w:customStyle="1" w:styleId="F4F25F09D7A142A987EF52177419E0F4">
    <w:name w:val="F4F25F09D7A142A987EF52177419E0F4"/>
  </w:style>
  <w:style w:type="paragraph" w:customStyle="1" w:styleId="EF631A3330E045F581243308F98F1544">
    <w:name w:val="EF631A3330E045F581243308F98F1544"/>
  </w:style>
  <w:style w:type="paragraph" w:customStyle="1" w:styleId="6B7D0A29FC374362990123800DAEE407">
    <w:name w:val="6B7D0A29FC374362990123800DAEE407"/>
  </w:style>
  <w:style w:type="paragraph" w:customStyle="1" w:styleId="D0803D76ECBD4A39802BE05FEEAF211A">
    <w:name w:val="D0803D76ECBD4A39802BE05FEEAF211A"/>
  </w:style>
  <w:style w:type="paragraph" w:customStyle="1" w:styleId="DC234845C5754BC1A9FCD4D4D2E0A230">
    <w:name w:val="DC234845C5754BC1A9FCD4D4D2E0A230"/>
  </w:style>
  <w:style w:type="paragraph" w:customStyle="1" w:styleId="1CAA5C5958E042DAB4802F6C4A85C260">
    <w:name w:val="1CAA5C5958E042DAB4802F6C4A85C260"/>
  </w:style>
  <w:style w:type="paragraph" w:customStyle="1" w:styleId="339D3FEE8C914F45A39619861275CDA6">
    <w:name w:val="339D3FEE8C914F45A39619861275CDA6"/>
  </w:style>
  <w:style w:type="paragraph" w:customStyle="1" w:styleId="09A016C179434736A69D3E50B37F202F">
    <w:name w:val="09A016C179434736A69D3E50B37F202F"/>
  </w:style>
  <w:style w:type="paragraph" w:customStyle="1" w:styleId="D1347413E1564C8CBCF200F4FD17F586">
    <w:name w:val="D1347413E1564C8CBCF200F4FD17F586"/>
  </w:style>
  <w:style w:type="paragraph" w:customStyle="1" w:styleId="A073C41488CB4A6EAE8096DF78199658">
    <w:name w:val="A073C41488CB4A6EAE8096DF78199658"/>
  </w:style>
  <w:style w:type="paragraph" w:customStyle="1" w:styleId="D6F99D571C7D470CB4C772CFBD160630">
    <w:name w:val="D6F99D571C7D470CB4C772CFBD160630"/>
  </w:style>
  <w:style w:type="paragraph" w:customStyle="1" w:styleId="A99590058C204183B899B4C8BA8C2A58">
    <w:name w:val="A99590058C204183B899B4C8BA8C2A58"/>
  </w:style>
  <w:style w:type="paragraph" w:customStyle="1" w:styleId="032886331808471790D76B5567F403BF">
    <w:name w:val="032886331808471790D76B5567F403BF"/>
  </w:style>
  <w:style w:type="paragraph" w:customStyle="1" w:styleId="AF246CCCCAE24D80B2D66AAC673EB8C6">
    <w:name w:val="AF246CCCCAE24D80B2D66AAC673EB8C6"/>
  </w:style>
  <w:style w:type="paragraph" w:customStyle="1" w:styleId="9A390E713E9B443DA1B599176A75C1A7">
    <w:name w:val="9A390E713E9B443DA1B599176A75C1A7"/>
  </w:style>
  <w:style w:type="paragraph" w:customStyle="1" w:styleId="29AFFFBAF5C04D1C82407693B0A49397">
    <w:name w:val="29AFFFBAF5C04D1C82407693B0A49397"/>
  </w:style>
  <w:style w:type="paragraph" w:customStyle="1" w:styleId="459BEFDB86324521B35F8ACE9EB98553">
    <w:name w:val="459BEFDB86324521B35F8ACE9EB98553"/>
  </w:style>
  <w:style w:type="paragraph" w:customStyle="1" w:styleId="3CC0AA7BAC0D4A6B9A66CC0EE05543DC">
    <w:name w:val="3CC0AA7BAC0D4A6B9A66CC0EE05543DC"/>
  </w:style>
  <w:style w:type="paragraph" w:customStyle="1" w:styleId="022A45040CB548B8BFBA2BECA316E273">
    <w:name w:val="022A45040CB548B8BFBA2BECA316E273"/>
  </w:style>
  <w:style w:type="paragraph" w:customStyle="1" w:styleId="12D4CE00021C4B38A5E6CA8BE9A9E38F">
    <w:name w:val="12D4CE00021C4B38A5E6CA8BE9A9E38F"/>
  </w:style>
  <w:style w:type="paragraph" w:customStyle="1" w:styleId="E73DEC7BDC0C4805A3559C9F59C7E045">
    <w:name w:val="E73DEC7BDC0C4805A3559C9F59C7E045"/>
  </w:style>
  <w:style w:type="paragraph" w:customStyle="1" w:styleId="296C8D35DC9D42EFBDD9507688213454">
    <w:name w:val="296C8D35DC9D42EFBDD9507688213454"/>
  </w:style>
  <w:style w:type="paragraph" w:customStyle="1" w:styleId="2B5674A2F81C46789D02EC3FAE3C79FF">
    <w:name w:val="2B5674A2F81C46789D02EC3FAE3C79FF"/>
  </w:style>
  <w:style w:type="paragraph" w:customStyle="1" w:styleId="A565D17ECEA949A296ED1A82774F8009">
    <w:name w:val="A565D17ECEA949A296ED1A82774F8009"/>
  </w:style>
  <w:style w:type="paragraph" w:customStyle="1" w:styleId="B6C2C212B4334345AC41171D415221BD">
    <w:name w:val="B6C2C212B4334345AC41171D415221BD"/>
  </w:style>
  <w:style w:type="paragraph" w:customStyle="1" w:styleId="F65BF569600C4D18AB3BDAFB8556A833">
    <w:name w:val="F65BF569600C4D18AB3BDAFB8556A833"/>
  </w:style>
  <w:style w:type="paragraph" w:customStyle="1" w:styleId="6CAAD2CEEC984A61984D89B2DB37C820">
    <w:name w:val="6CAAD2CEEC984A61984D89B2DB37C820"/>
  </w:style>
  <w:style w:type="paragraph" w:customStyle="1" w:styleId="AFD3D8A0D5054135A5459C8D21266949">
    <w:name w:val="AFD3D8A0D5054135A5459C8D21266949"/>
  </w:style>
  <w:style w:type="paragraph" w:customStyle="1" w:styleId="116D362E2B6C4FAC962FB83E07E322B7">
    <w:name w:val="116D362E2B6C4FAC962FB83E07E322B7"/>
  </w:style>
  <w:style w:type="paragraph" w:customStyle="1" w:styleId="4C61228B9E9949FC8C184880D6249113">
    <w:name w:val="4C61228B9E9949FC8C184880D6249113"/>
  </w:style>
  <w:style w:type="paragraph" w:customStyle="1" w:styleId="0E2E32765BFC43F4A77B76BDE680A759">
    <w:name w:val="0E2E32765BFC43F4A77B76BDE680A759"/>
  </w:style>
  <w:style w:type="paragraph" w:customStyle="1" w:styleId="544665B7257D4E43BFD5E64A99BC0090">
    <w:name w:val="544665B7257D4E43BFD5E64A99BC0090"/>
  </w:style>
  <w:style w:type="paragraph" w:customStyle="1" w:styleId="5ABC2B65A49247A78959DB2047BE5FEE">
    <w:name w:val="5ABC2B65A49247A78959DB2047BE5FEE"/>
  </w:style>
  <w:style w:type="paragraph" w:customStyle="1" w:styleId="415345ABF1864E8B80E068CE78F99E28">
    <w:name w:val="415345ABF1864E8B80E068CE78F99E28"/>
  </w:style>
  <w:style w:type="paragraph" w:customStyle="1" w:styleId="5FB9628B5C6F47499616A190885E0EEB">
    <w:name w:val="5FB9628B5C6F47499616A190885E0EEB"/>
  </w:style>
  <w:style w:type="paragraph" w:customStyle="1" w:styleId="228DB77F8593471B96E9F1E6A647E930">
    <w:name w:val="228DB77F8593471B96E9F1E6A647E930"/>
  </w:style>
  <w:style w:type="paragraph" w:customStyle="1" w:styleId="0594E7165EB74A379B3D7D0C67D0223D">
    <w:name w:val="0594E7165EB74A379B3D7D0C67D0223D"/>
  </w:style>
  <w:style w:type="paragraph" w:customStyle="1" w:styleId="F1964B9504724EF9B39DEB3101E7641E">
    <w:name w:val="F1964B9504724EF9B39DEB3101E764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Documents-2">
  <a:themeElements>
    <a:clrScheme name="Custom 4">
      <a:dk1>
        <a:srgbClr val="000000"/>
      </a:dk1>
      <a:lt1>
        <a:srgbClr val="FFFFFF"/>
      </a:lt1>
      <a:dk2>
        <a:srgbClr val="353535"/>
      </a:dk2>
      <a:lt2>
        <a:srgbClr val="E8E8E8"/>
      </a:lt2>
      <a:accent1>
        <a:srgbClr val="147ABD"/>
      </a:accent1>
      <a:accent2>
        <a:srgbClr val="21807D"/>
      </a:accent2>
      <a:accent3>
        <a:srgbClr val="3E8429"/>
      </a:accent3>
      <a:accent4>
        <a:srgbClr val="C54F42"/>
      </a:accent4>
      <a:accent5>
        <a:srgbClr val="BD4F87"/>
      </a:accent5>
      <a:accent6>
        <a:srgbClr val="EDAF2C"/>
      </a:accent6>
      <a:hlink>
        <a:srgbClr val="0000FF"/>
      </a:hlink>
      <a:folHlink>
        <a:srgbClr val="FF00FF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Documents-2" id="{9B3F8919-78F6-1041-AE0F-531EB0A306A3}" vid="{46F7AD45-279D-184E-B651-BF576404343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FCA5643-A0D9-4ADE-9B98-7A22DF0D45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8757D0-6B26-4FC1-9030-3D40020136F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DF2CC43-B50F-4527-951B-0082453449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38E1C7-A81B-4953-94DB-2E0681112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Field trip form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2020-07-27T19:01:00Z</dcterms:created>
  <dcterms:modified xsi:type="dcterms:W3CDTF">2020-07-27T19:04:00Z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